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27" w:rsidRPr="00501A27" w:rsidRDefault="00501A27" w:rsidP="00501A27">
      <w:pPr>
        <w:spacing w:line="360" w:lineRule="auto"/>
        <w:ind w:left="-454" w:right="-454"/>
        <w:rPr>
          <w:rFonts w:cs="Arial"/>
          <w:b/>
          <w:spacing w:val="-6"/>
          <w:szCs w:val="22"/>
          <w:lang w:val="es-ES"/>
        </w:rPr>
      </w:pPr>
      <w:r w:rsidRPr="00501A27">
        <w:rPr>
          <w:rFonts w:cs="Arial"/>
          <w:b/>
          <w:spacing w:val="-6"/>
          <w:szCs w:val="22"/>
          <w:lang w:val="es-ES"/>
        </w:rPr>
        <w:t>SOLICITUD PARA EL RECONOCIMIENTO DE CRÉDITOS POR ACTIVIDADES DEPORTIVAS DIRIGIDAS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2198"/>
        <w:gridCol w:w="2593"/>
        <w:gridCol w:w="361"/>
        <w:gridCol w:w="1250"/>
        <w:gridCol w:w="2178"/>
      </w:tblGrid>
      <w:tr w:rsidR="003D6B1A" w:rsidRPr="003D6B1A" w:rsidTr="009207B9">
        <w:tc>
          <w:tcPr>
            <w:tcW w:w="414" w:type="pct"/>
            <w:vAlign w:val="center"/>
          </w:tcPr>
          <w:p w:rsidR="003D6B1A" w:rsidRPr="003D6B1A" w:rsidRDefault="003D6B1A" w:rsidP="003D6B1A">
            <w:pPr>
              <w:rPr>
                <w:szCs w:val="22"/>
                <w:lang w:val="es-ES"/>
              </w:rPr>
            </w:pPr>
            <w:r w:rsidRPr="003D6B1A">
              <w:rPr>
                <w:szCs w:val="22"/>
                <w:lang w:val="es-ES"/>
              </w:rPr>
              <w:t>D/Dª</w:t>
            </w:r>
          </w:p>
        </w:tc>
        <w:tc>
          <w:tcPr>
            <w:tcW w:w="2754" w:type="pct"/>
            <w:gridSpan w:val="3"/>
            <w:tcBorders>
              <w:bottom w:val="single" w:sz="4" w:space="0" w:color="auto"/>
            </w:tcBorders>
            <w:vAlign w:val="center"/>
          </w:tcPr>
          <w:p w:rsidR="003D6B1A" w:rsidRPr="003D6B1A" w:rsidRDefault="003D6B1A" w:rsidP="003D6B1A">
            <w:pPr>
              <w:rPr>
                <w:szCs w:val="22"/>
                <w:lang w:val="es-ES"/>
              </w:rPr>
            </w:pPr>
          </w:p>
        </w:tc>
        <w:tc>
          <w:tcPr>
            <w:tcW w:w="668" w:type="pct"/>
            <w:vAlign w:val="center"/>
          </w:tcPr>
          <w:p w:rsidR="003D6B1A" w:rsidRPr="003D6B1A" w:rsidRDefault="00701FDB" w:rsidP="003D6B1A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c</w:t>
            </w:r>
            <w:r w:rsidR="003D6B1A" w:rsidRPr="003D6B1A">
              <w:rPr>
                <w:szCs w:val="22"/>
                <w:lang w:val="es-ES"/>
              </w:rPr>
              <w:t>on DNI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vAlign w:val="center"/>
          </w:tcPr>
          <w:p w:rsidR="003D6B1A" w:rsidRPr="003D6B1A" w:rsidRDefault="003D6B1A" w:rsidP="003D6B1A">
            <w:pPr>
              <w:rPr>
                <w:szCs w:val="22"/>
                <w:lang w:val="es-ES"/>
              </w:rPr>
            </w:pPr>
          </w:p>
        </w:tc>
      </w:tr>
      <w:tr w:rsidR="003D6B1A" w:rsidRPr="003D6B1A" w:rsidTr="009207B9">
        <w:tc>
          <w:tcPr>
            <w:tcW w:w="1589" w:type="pct"/>
            <w:gridSpan w:val="2"/>
            <w:vAlign w:val="center"/>
          </w:tcPr>
          <w:p w:rsidR="003D6B1A" w:rsidRPr="003D6B1A" w:rsidRDefault="003D6B1A" w:rsidP="003D6B1A">
            <w:pPr>
              <w:rPr>
                <w:szCs w:val="22"/>
                <w:lang w:val="es-ES"/>
              </w:rPr>
            </w:pPr>
            <w:r w:rsidRPr="003D6B1A">
              <w:rPr>
                <w:szCs w:val="22"/>
                <w:lang w:val="es-ES"/>
              </w:rPr>
              <w:t>Matriculado en (Titulación)</w:t>
            </w:r>
          </w:p>
        </w:tc>
        <w:tc>
          <w:tcPr>
            <w:tcW w:w="3411" w:type="pct"/>
            <w:gridSpan w:val="4"/>
            <w:tcBorders>
              <w:bottom w:val="single" w:sz="4" w:space="0" w:color="auto"/>
            </w:tcBorders>
            <w:vAlign w:val="center"/>
          </w:tcPr>
          <w:p w:rsidR="003D6B1A" w:rsidRPr="003D6B1A" w:rsidRDefault="003D6B1A" w:rsidP="003D6B1A">
            <w:pPr>
              <w:rPr>
                <w:szCs w:val="22"/>
                <w:lang w:val="es-ES"/>
              </w:rPr>
            </w:pPr>
          </w:p>
        </w:tc>
      </w:tr>
      <w:tr w:rsidR="003D6B1A" w:rsidRPr="003D6B1A" w:rsidTr="009207B9">
        <w:tc>
          <w:tcPr>
            <w:tcW w:w="1589" w:type="pct"/>
            <w:gridSpan w:val="2"/>
            <w:tcBorders>
              <w:top w:val="single" w:sz="4" w:space="0" w:color="auto"/>
            </w:tcBorders>
            <w:vAlign w:val="center"/>
          </w:tcPr>
          <w:p w:rsidR="003D6B1A" w:rsidRPr="003D6B1A" w:rsidRDefault="003D6B1A" w:rsidP="003D6B1A">
            <w:pPr>
              <w:rPr>
                <w:szCs w:val="22"/>
                <w:lang w:val="es-ES"/>
              </w:rPr>
            </w:pPr>
            <w:r w:rsidRPr="003D6B1A">
              <w:rPr>
                <w:szCs w:val="22"/>
                <w:lang w:val="es-ES"/>
              </w:rPr>
              <w:t>Y con número de teléfono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B1A" w:rsidRPr="003D6B1A" w:rsidRDefault="003D6B1A" w:rsidP="003D6B1A">
            <w:pPr>
              <w:rPr>
                <w:szCs w:val="22"/>
                <w:lang w:val="es-ES"/>
              </w:rPr>
            </w:pPr>
            <w:bookmarkStart w:id="0" w:name="_GoBack"/>
            <w:bookmarkEnd w:id="0"/>
          </w:p>
        </w:tc>
        <w:tc>
          <w:tcPr>
            <w:tcW w:w="2024" w:type="pct"/>
            <w:gridSpan w:val="3"/>
            <w:tcBorders>
              <w:top w:val="single" w:sz="4" w:space="0" w:color="auto"/>
            </w:tcBorders>
            <w:vAlign w:val="center"/>
          </w:tcPr>
          <w:p w:rsidR="003D6B1A" w:rsidRPr="003D6B1A" w:rsidRDefault="003D6B1A" w:rsidP="003D6B1A">
            <w:pPr>
              <w:rPr>
                <w:szCs w:val="22"/>
                <w:lang w:val="es-ES"/>
              </w:rPr>
            </w:pPr>
            <w:r w:rsidRPr="003D6B1A">
              <w:rPr>
                <w:szCs w:val="22"/>
                <w:lang w:val="es-ES"/>
              </w:rPr>
              <w:t xml:space="preserve">Declaro haber realizado durante el </w:t>
            </w:r>
          </w:p>
        </w:tc>
      </w:tr>
      <w:tr w:rsidR="003D6B1A" w:rsidRPr="003D6B1A" w:rsidTr="00701FDB">
        <w:tc>
          <w:tcPr>
            <w:tcW w:w="5000" w:type="pct"/>
            <w:gridSpan w:val="6"/>
            <w:vAlign w:val="center"/>
          </w:tcPr>
          <w:p w:rsidR="003D6B1A" w:rsidRPr="003D6B1A" w:rsidRDefault="003D6B1A" w:rsidP="003D6B1A">
            <w:pPr>
              <w:rPr>
                <w:szCs w:val="22"/>
                <w:lang w:val="es-ES"/>
              </w:rPr>
            </w:pPr>
            <w:r w:rsidRPr="003D6B1A">
              <w:rPr>
                <w:szCs w:val="22"/>
                <w:lang w:val="es-ES"/>
              </w:rPr>
              <w:t xml:space="preserve">Curso académico 20   /20    las siguientes actividades que llevan </w:t>
            </w:r>
            <w:proofErr w:type="gramStart"/>
            <w:r w:rsidRPr="003D6B1A">
              <w:rPr>
                <w:szCs w:val="22"/>
                <w:lang w:val="es-ES"/>
              </w:rPr>
              <w:t>incorporadas créditos</w:t>
            </w:r>
            <w:proofErr w:type="gramEnd"/>
            <w:r w:rsidRPr="003D6B1A">
              <w:rPr>
                <w:szCs w:val="22"/>
                <w:lang w:val="es-ES"/>
              </w:rPr>
              <w:t>.</w:t>
            </w:r>
          </w:p>
        </w:tc>
      </w:tr>
    </w:tbl>
    <w:p w:rsidR="008E545E" w:rsidRPr="00501A27" w:rsidRDefault="008E545E" w:rsidP="004625E1">
      <w:pPr>
        <w:spacing w:after="0" w:line="240" w:lineRule="auto"/>
        <w:ind w:firstLine="709"/>
        <w:jc w:val="both"/>
        <w:rPr>
          <w:rFonts w:cs="Arial"/>
          <w:sz w:val="20"/>
          <w:lang w:val="es-ES"/>
        </w:rPr>
      </w:pPr>
    </w:p>
    <w:p w:rsidR="002D4733" w:rsidRPr="00501A27" w:rsidRDefault="002D4733" w:rsidP="00BC553D">
      <w:pPr>
        <w:rPr>
          <w:lang w:val="es-ES"/>
        </w:rPr>
      </w:pPr>
      <w:r w:rsidRPr="00701FDB">
        <w:rPr>
          <w:b/>
          <w:lang w:val="es-ES"/>
        </w:rPr>
        <w:t>Actividades deportivas</w:t>
      </w:r>
      <w:r w:rsidR="008E545E" w:rsidRPr="00701FDB">
        <w:rPr>
          <w:b/>
          <w:lang w:val="es-ES"/>
        </w:rPr>
        <w:t xml:space="preserve"> dirigidas</w:t>
      </w:r>
      <w:r w:rsidR="00BF0E60" w:rsidRPr="00501A27">
        <w:rPr>
          <w:lang w:val="es-ES"/>
        </w:rPr>
        <w:t xml:space="preserve">: </w:t>
      </w:r>
      <w:r w:rsidR="008E545E" w:rsidRPr="00501A27">
        <w:rPr>
          <w:lang w:val="es-ES"/>
        </w:rPr>
        <w:t xml:space="preserve">son </w:t>
      </w:r>
      <w:r w:rsidRPr="00501A27">
        <w:rPr>
          <w:lang w:val="es-ES"/>
        </w:rPr>
        <w:t xml:space="preserve">de carácter mensual, </w:t>
      </w:r>
      <w:r w:rsidR="00BF0E60" w:rsidRPr="00501A27">
        <w:rPr>
          <w:lang w:val="es-ES"/>
        </w:rPr>
        <w:t>se conceden</w:t>
      </w:r>
      <w:r w:rsidR="00B57E4E" w:rsidRPr="00501A27">
        <w:rPr>
          <w:lang w:val="es-ES"/>
        </w:rPr>
        <w:t xml:space="preserve"> los créditos</w:t>
      </w:r>
      <w:r w:rsidR="00BF0E60" w:rsidRPr="00501A27">
        <w:rPr>
          <w:lang w:val="es-ES"/>
        </w:rPr>
        <w:t xml:space="preserve"> por bloques de </w:t>
      </w:r>
      <w:r w:rsidRPr="00BC553D">
        <w:rPr>
          <w:b/>
          <w:bCs/>
          <w:lang w:val="es-ES"/>
        </w:rPr>
        <w:t>4 meses</w:t>
      </w:r>
      <w:r w:rsidR="00BF0E60" w:rsidRPr="00501A27">
        <w:rPr>
          <w:lang w:val="es-ES"/>
        </w:rPr>
        <w:t xml:space="preserve"> de</w:t>
      </w:r>
      <w:r w:rsidRPr="00501A27">
        <w:rPr>
          <w:lang w:val="es-ES"/>
        </w:rPr>
        <w:t xml:space="preserve"> actividad</w:t>
      </w:r>
      <w:r w:rsidR="00B57E4E" w:rsidRPr="00501A27">
        <w:rPr>
          <w:lang w:val="es-ES"/>
        </w:rPr>
        <w:t xml:space="preserve"> dentro del mismo curso académico </w:t>
      </w:r>
      <w:r w:rsidR="00BF0E60" w:rsidRPr="00501A27">
        <w:rPr>
          <w:lang w:val="es-ES"/>
        </w:rPr>
        <w:t xml:space="preserve">(no tiene </w:t>
      </w:r>
      <w:r w:rsidR="00954559" w:rsidRPr="00501A27">
        <w:rPr>
          <w:lang w:val="es-ES"/>
        </w:rPr>
        <w:t>porqué ser la misma</w:t>
      </w:r>
      <w:r w:rsidR="00B57E4E" w:rsidRPr="00501A27">
        <w:rPr>
          <w:lang w:val="es-ES"/>
        </w:rPr>
        <w:t xml:space="preserve"> actividad</w:t>
      </w:r>
      <w:r w:rsidR="008C04E8" w:rsidRPr="00501A27">
        <w:rPr>
          <w:lang w:val="es-ES"/>
        </w:rPr>
        <w:t>,</w:t>
      </w:r>
      <w:r w:rsidR="00BF0E60" w:rsidRPr="00501A27">
        <w:rPr>
          <w:lang w:val="es-ES"/>
        </w:rPr>
        <w:t xml:space="preserve"> y puede ser</w:t>
      </w:r>
      <w:r w:rsidR="00B57E4E" w:rsidRPr="00501A27">
        <w:rPr>
          <w:lang w:val="es-ES"/>
        </w:rPr>
        <w:t xml:space="preserve"> realizada</w:t>
      </w:r>
      <w:r w:rsidR="00BF0E60" w:rsidRPr="00501A27">
        <w:rPr>
          <w:lang w:val="es-ES"/>
        </w:rPr>
        <w:t xml:space="preserve"> </w:t>
      </w:r>
      <w:r w:rsidR="008C04E8" w:rsidRPr="00501A27">
        <w:rPr>
          <w:lang w:val="es-ES"/>
        </w:rPr>
        <w:t>en meses consecutivos o no</w:t>
      </w:r>
      <w:r w:rsidR="00954559" w:rsidRPr="00501A27">
        <w:rPr>
          <w:lang w:val="es-ES"/>
        </w:rPr>
        <w:t>)</w:t>
      </w:r>
      <w:r w:rsidR="008E545E" w:rsidRPr="00501A27">
        <w:rPr>
          <w:lang w:val="es-ES"/>
        </w:rPr>
        <w:t xml:space="preserve">. </w:t>
      </w:r>
      <w:r w:rsidR="00BF0E60" w:rsidRPr="00501A27">
        <w:rPr>
          <w:lang w:val="es-ES"/>
        </w:rPr>
        <w:t xml:space="preserve">Por cada </w:t>
      </w:r>
      <w:r w:rsidR="008E545E" w:rsidRPr="00501A27">
        <w:rPr>
          <w:lang w:val="es-ES"/>
        </w:rPr>
        <w:t xml:space="preserve">4 meses se concede </w:t>
      </w:r>
      <w:r w:rsidR="00BF0E60" w:rsidRPr="00501A27">
        <w:rPr>
          <w:lang w:val="es-ES"/>
        </w:rPr>
        <w:t>1 ECTS.</w:t>
      </w:r>
      <w:r w:rsidRPr="00501A27">
        <w:rPr>
          <w:lang w:val="es-ES"/>
        </w:rPr>
        <w:t xml:space="preserve"> </w:t>
      </w:r>
    </w:p>
    <w:p w:rsidR="00051BD7" w:rsidRPr="00501A27" w:rsidRDefault="00051BD7" w:rsidP="004625E1">
      <w:pPr>
        <w:spacing w:after="0" w:line="240" w:lineRule="auto"/>
        <w:rPr>
          <w:rFonts w:cs="Arial"/>
          <w:sz w:val="20"/>
          <w:lang w:val="es-ES"/>
        </w:rPr>
      </w:pPr>
    </w:p>
    <w:tbl>
      <w:tblPr>
        <w:tblpPr w:leftFromText="141" w:rightFromText="141" w:vertAnchor="text" w:horzAnchor="margin" w:tblpXSpec="center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1137"/>
        <w:gridCol w:w="1138"/>
        <w:gridCol w:w="1138"/>
        <w:gridCol w:w="1140"/>
      </w:tblGrid>
      <w:tr w:rsidR="00BD69AA" w:rsidRPr="004625E1" w:rsidTr="00BC553D">
        <w:trPr>
          <w:trHeight w:val="508"/>
        </w:trPr>
        <w:tc>
          <w:tcPr>
            <w:tcW w:w="2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69AA" w:rsidRPr="004625E1" w:rsidRDefault="00BD69AA" w:rsidP="004625E1">
            <w:pPr>
              <w:jc w:val="center"/>
              <w:rPr>
                <w:b/>
                <w:bCs/>
                <w:lang w:val="es-ES"/>
              </w:rPr>
            </w:pPr>
            <w:r w:rsidRPr="004625E1">
              <w:rPr>
                <w:b/>
                <w:bCs/>
                <w:lang w:val="es-ES"/>
              </w:rPr>
              <w:t>Actividad deportiva</w:t>
            </w:r>
          </w:p>
        </w:tc>
        <w:tc>
          <w:tcPr>
            <w:tcW w:w="2441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9AA" w:rsidRPr="004625E1" w:rsidRDefault="00BD69AA" w:rsidP="004625E1">
            <w:pPr>
              <w:jc w:val="center"/>
              <w:rPr>
                <w:b/>
                <w:bCs/>
                <w:lang w:val="es-ES"/>
              </w:rPr>
            </w:pPr>
            <w:r w:rsidRPr="004625E1">
              <w:rPr>
                <w:b/>
                <w:bCs/>
                <w:lang w:val="es-ES"/>
              </w:rPr>
              <w:t>Mes / Año</w:t>
            </w:r>
          </w:p>
        </w:tc>
      </w:tr>
      <w:tr w:rsidR="00BD69AA" w:rsidRPr="00501A27" w:rsidTr="00BC553D">
        <w:trPr>
          <w:trHeight w:val="567"/>
        </w:trPr>
        <w:tc>
          <w:tcPr>
            <w:tcW w:w="2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</w:tr>
      <w:tr w:rsidR="00BD69AA" w:rsidRPr="00501A27" w:rsidTr="00BC553D">
        <w:trPr>
          <w:trHeight w:val="567"/>
        </w:trPr>
        <w:tc>
          <w:tcPr>
            <w:tcW w:w="255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</w:tr>
      <w:tr w:rsidR="00BD69AA" w:rsidRPr="00501A27" w:rsidTr="00BC553D">
        <w:trPr>
          <w:trHeight w:val="567"/>
        </w:trPr>
        <w:tc>
          <w:tcPr>
            <w:tcW w:w="2559" w:type="pct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</w:tr>
      <w:tr w:rsidR="00BD69AA" w:rsidRPr="00501A27" w:rsidTr="00BC553D">
        <w:trPr>
          <w:trHeight w:val="567"/>
        </w:trPr>
        <w:tc>
          <w:tcPr>
            <w:tcW w:w="2559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  <w:tc>
          <w:tcPr>
            <w:tcW w:w="610" w:type="pct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9AA" w:rsidRPr="00501A27" w:rsidRDefault="00BD69AA" w:rsidP="004625E1">
            <w:pPr>
              <w:rPr>
                <w:lang w:val="es-ES"/>
              </w:rPr>
            </w:pPr>
          </w:p>
        </w:tc>
      </w:tr>
    </w:tbl>
    <w:p w:rsidR="00954559" w:rsidRPr="00501A27" w:rsidRDefault="00954559" w:rsidP="004625E1">
      <w:pPr>
        <w:spacing w:after="0" w:line="240" w:lineRule="auto"/>
        <w:rPr>
          <w:rFonts w:cs="Arial"/>
          <w:sz w:val="20"/>
          <w:lang w:val="es-ES"/>
        </w:rPr>
      </w:pPr>
    </w:p>
    <w:p w:rsidR="003D4AF3" w:rsidRPr="00501A27" w:rsidRDefault="00562410" w:rsidP="00E763C4">
      <w:pPr>
        <w:jc w:val="center"/>
        <w:rPr>
          <w:rFonts w:cs="Arial"/>
          <w:b/>
          <w:i/>
          <w:szCs w:val="22"/>
          <w:lang w:val="es-ES"/>
        </w:rPr>
      </w:pPr>
      <w:r w:rsidRPr="00BC553D">
        <w:rPr>
          <w:rFonts w:cs="Arial"/>
          <w:b/>
          <w:sz w:val="20"/>
          <w:shd w:val="clear" w:color="auto" w:fill="FFFFFF"/>
          <w:lang w:val="es-ES"/>
        </w:rPr>
        <w:t xml:space="preserve">MUY </w:t>
      </w:r>
      <w:r w:rsidR="000B0101" w:rsidRPr="00BC553D">
        <w:rPr>
          <w:rFonts w:cs="Arial"/>
          <w:b/>
          <w:sz w:val="20"/>
          <w:shd w:val="clear" w:color="auto" w:fill="FFFFFF"/>
          <w:lang w:val="es-ES"/>
        </w:rPr>
        <w:t>IMPORTANTE</w:t>
      </w:r>
      <w:r w:rsidR="000B0101" w:rsidRPr="00501A27">
        <w:rPr>
          <w:rFonts w:cs="Arial"/>
          <w:b/>
          <w:sz w:val="20"/>
          <w:shd w:val="clear" w:color="auto" w:fill="FFFFFF"/>
          <w:lang w:val="es-ES"/>
        </w:rPr>
        <w:t>:</w:t>
      </w:r>
      <w:r w:rsidR="000B0101" w:rsidRPr="00501A27">
        <w:rPr>
          <w:rFonts w:cs="Arial"/>
          <w:i/>
          <w:sz w:val="20"/>
          <w:lang w:val="es-ES"/>
        </w:rPr>
        <w:t xml:space="preserve"> </w:t>
      </w:r>
      <w:r w:rsidR="003D4AF3" w:rsidRPr="00501A27">
        <w:rPr>
          <w:rFonts w:cs="Arial"/>
          <w:b/>
          <w:i/>
          <w:szCs w:val="22"/>
          <w:lang w:val="es-ES"/>
        </w:rPr>
        <w:t>ESTA SOLICITUD DEBE LLEVARLA AL REGISTRO GENERAL DE LA UNIVERSIDAD.</w:t>
      </w:r>
    </w:p>
    <w:p w:rsidR="000B0101" w:rsidRPr="004625E1" w:rsidRDefault="000B0101" w:rsidP="00E763C4">
      <w:pPr>
        <w:jc w:val="center"/>
        <w:rPr>
          <w:rFonts w:cs="Arial"/>
          <w:iCs/>
          <w:szCs w:val="22"/>
          <w:lang w:val="es-ES"/>
        </w:rPr>
      </w:pPr>
      <w:r w:rsidRPr="004625E1">
        <w:rPr>
          <w:rFonts w:cs="Arial"/>
          <w:b/>
          <w:iCs/>
          <w:szCs w:val="22"/>
          <w:lang w:val="es-ES"/>
        </w:rPr>
        <w:t>S</w:t>
      </w:r>
      <w:r w:rsidR="004625E1" w:rsidRPr="004625E1">
        <w:rPr>
          <w:rFonts w:cs="Arial"/>
          <w:b/>
          <w:iCs/>
          <w:szCs w:val="22"/>
          <w:lang w:val="es-ES"/>
        </w:rPr>
        <w:t>O</w:t>
      </w:r>
      <w:r w:rsidRPr="004625E1">
        <w:rPr>
          <w:rFonts w:cs="Arial"/>
          <w:b/>
          <w:iCs/>
          <w:szCs w:val="22"/>
          <w:lang w:val="es-ES"/>
        </w:rPr>
        <w:t xml:space="preserve">LO </w:t>
      </w:r>
      <w:r w:rsidR="008E545E" w:rsidRPr="004625E1">
        <w:rPr>
          <w:rFonts w:cs="Arial"/>
          <w:b/>
          <w:iCs/>
          <w:szCs w:val="22"/>
          <w:lang w:val="es-ES"/>
        </w:rPr>
        <w:t xml:space="preserve">HAY QUE ENTREGAR </w:t>
      </w:r>
      <w:r w:rsidRPr="004625E1">
        <w:rPr>
          <w:rFonts w:cs="Arial"/>
          <w:b/>
          <w:iCs/>
          <w:szCs w:val="22"/>
          <w:lang w:val="es-ES"/>
        </w:rPr>
        <w:t>UNA SO</w:t>
      </w:r>
      <w:r w:rsidR="003D4AF3" w:rsidRPr="004625E1">
        <w:rPr>
          <w:rFonts w:cs="Arial"/>
          <w:b/>
          <w:iCs/>
          <w:szCs w:val="22"/>
          <w:lang w:val="es-ES"/>
        </w:rPr>
        <w:t>LICITUD POR CADA CURSO ACADÉMICO.</w:t>
      </w: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498"/>
        <w:gridCol w:w="2430"/>
        <w:gridCol w:w="510"/>
        <w:gridCol w:w="809"/>
      </w:tblGrid>
      <w:tr w:rsidR="009207B9" w:rsidRPr="009207B9" w:rsidTr="009207B9">
        <w:trPr>
          <w:jc w:val="center"/>
        </w:trPr>
        <w:tc>
          <w:tcPr>
            <w:tcW w:w="1560" w:type="dxa"/>
          </w:tcPr>
          <w:p w:rsidR="009207B9" w:rsidRPr="009207B9" w:rsidRDefault="009207B9" w:rsidP="009207B9">
            <w:pPr>
              <w:spacing w:after="240" w:line="240" w:lineRule="auto"/>
              <w:rPr>
                <w:rFonts w:cs="Arial"/>
                <w:lang w:val="es-ES" w:bidi="ar-SA"/>
              </w:rPr>
            </w:pPr>
            <w:r w:rsidRPr="009207B9">
              <w:rPr>
                <w:rFonts w:cs="Arial"/>
                <w:lang w:val="es-ES" w:bidi="ar-SA"/>
              </w:rPr>
              <w:t xml:space="preserve">Cartagena a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07B9" w:rsidRPr="009207B9" w:rsidRDefault="009207B9" w:rsidP="009207B9">
            <w:pPr>
              <w:spacing w:after="240" w:line="240" w:lineRule="auto"/>
              <w:rPr>
                <w:rFonts w:cs="Arial"/>
                <w:lang w:val="es-ES" w:bidi="ar-SA"/>
              </w:rPr>
            </w:pPr>
          </w:p>
        </w:tc>
        <w:tc>
          <w:tcPr>
            <w:tcW w:w="498" w:type="dxa"/>
          </w:tcPr>
          <w:p w:rsidR="009207B9" w:rsidRPr="009207B9" w:rsidRDefault="009207B9" w:rsidP="009207B9">
            <w:pPr>
              <w:spacing w:after="240" w:line="240" w:lineRule="auto"/>
              <w:rPr>
                <w:rFonts w:cs="Arial"/>
                <w:lang w:val="es-ES" w:bidi="ar-SA"/>
              </w:rPr>
            </w:pPr>
            <w:r w:rsidRPr="009207B9">
              <w:rPr>
                <w:rFonts w:cs="Arial"/>
                <w:lang w:val="es-ES" w:bidi="ar-SA"/>
              </w:rPr>
              <w:t>de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207B9" w:rsidRPr="009207B9" w:rsidRDefault="009207B9" w:rsidP="009207B9">
            <w:pPr>
              <w:spacing w:after="240" w:line="240" w:lineRule="auto"/>
              <w:rPr>
                <w:rFonts w:cs="Arial"/>
                <w:lang w:val="es-ES" w:bidi="ar-SA"/>
              </w:rPr>
            </w:pPr>
          </w:p>
        </w:tc>
        <w:tc>
          <w:tcPr>
            <w:tcW w:w="510" w:type="dxa"/>
          </w:tcPr>
          <w:p w:rsidR="009207B9" w:rsidRPr="009207B9" w:rsidRDefault="009207B9" w:rsidP="009207B9">
            <w:pPr>
              <w:spacing w:after="240" w:line="240" w:lineRule="auto"/>
              <w:rPr>
                <w:rFonts w:cs="Arial"/>
                <w:lang w:val="es-ES" w:bidi="ar-SA"/>
              </w:rPr>
            </w:pPr>
            <w:r w:rsidRPr="009207B9">
              <w:rPr>
                <w:rFonts w:cs="Arial"/>
                <w:lang w:val="es-ES" w:bidi="ar-SA"/>
              </w:rPr>
              <w:t>de</w:t>
            </w:r>
          </w:p>
        </w:tc>
        <w:tc>
          <w:tcPr>
            <w:tcW w:w="809" w:type="dxa"/>
          </w:tcPr>
          <w:p w:rsidR="009207B9" w:rsidRPr="009207B9" w:rsidRDefault="009207B9" w:rsidP="009207B9">
            <w:pPr>
              <w:spacing w:after="240" w:line="240" w:lineRule="auto"/>
              <w:rPr>
                <w:rFonts w:cs="Arial"/>
                <w:lang w:val="es-ES" w:bidi="ar-SA"/>
              </w:rPr>
            </w:pPr>
            <w:r w:rsidRPr="009207B9">
              <w:rPr>
                <w:rFonts w:cs="Arial"/>
                <w:lang w:val="es-ES" w:bidi="ar-SA"/>
              </w:rPr>
              <w:t xml:space="preserve">202  </w:t>
            </w:r>
          </w:p>
        </w:tc>
      </w:tr>
    </w:tbl>
    <w:p w:rsidR="004625E1" w:rsidRDefault="004625E1" w:rsidP="009207B9">
      <w:pPr>
        <w:spacing w:after="0"/>
        <w:jc w:val="right"/>
        <w:rPr>
          <w:rFonts w:cs="Arial"/>
          <w:sz w:val="20"/>
          <w:lang w:val="es-ES"/>
        </w:rPr>
      </w:pPr>
      <w:r w:rsidRPr="00501A27">
        <w:rPr>
          <w:rFonts w:cs="Arial"/>
          <w:noProof/>
          <w:sz w:val="20"/>
          <w:lang w:val="es-ES" w:bidi="ar-SA"/>
        </w:rPr>
        <mc:AlternateContent>
          <mc:Choice Requires="wps">
            <w:drawing>
              <wp:inline distT="0" distB="0" distL="0" distR="0">
                <wp:extent cx="778510" cy="781050"/>
                <wp:effectExtent l="0" t="0" r="21590" b="19050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7810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33" w:rsidRDefault="002D4733" w:rsidP="002D4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61.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PEOwIAAHgEAAAOAAAAZHJzL2Uyb0RvYy54bWysVNtu2zAMfR+wfxD0vtgOkiY16hRdug4D&#10;ugvQ7gMYWY6FyaImKbGzrx8lJ2m2YS/DYECQROqQPIf0ze3QabaXzis0FS8mOWfSCKyV2Vb86/PD&#10;myVnPoCpQaORFT9Iz29Xr1/d9LaUU2xR19IxAjG+7G3F2xBsmWVetLIDP0ErDRkbdB0EOrptVjvo&#10;Cb3T2TTPr7IeXW0dCuk93d6PRr5K+E0jRfjcNF4GpitOuYW0urRu4pqtbqDcOrCtEsc04B+y6EAZ&#10;CnqGuocAbOfUH1CdEg49NmEisMuwaZSQqQaqpsh/q+apBStTLUSOt2ea/P+DFZ/2XxxTdcVnnBno&#10;SKJnOQT2FgdWTCM9vfUleT1Z8gsD3ZPMqVRvH1F888zgugWzlXfOYd9KqCm9Ir7MLp6OOD6CbPqP&#10;WFMc2AVMQEPjusgdscEInWQ6nKWJuQi6XCyW84IsgkyLZZHPk3QZlKfH1vnwXmLH4qbijpRP4LB/&#10;9CEmA+XJJcbyqFX9oLROB7fdrLVje6AuWefxG99q28J4ezXL81NIP7onzF9wtGF9xa/n0/lI0F9j&#10;ENYF3KVbpwLNg1ZdxZdnJygjre9Mnbo1gNLjnmrS5shzpHYkOQybISmaRIgabLA+EPEOx/ancaVN&#10;i+4HZz21fsX99x04yZn+YEi862I2i7OSDrP5YkoHd2nZXFrACIKqeOBs3K7DOF8769S2pUhjuxi8&#10;I8EblcR4yeqYPrV34vM4inF+Ls/J6+WHsfoJAAD//wMAUEsDBBQABgAIAAAAIQAOQxbY2wAAAAUB&#10;AAAPAAAAZHJzL2Rvd25yZXYueG1sTI9Ba8JAEIXvhf6HZQq91Y0pFUmzERWE4qVqPPQ4ZqdJMDsb&#10;smtM++u78WIvwxve8N436WIwjeipc7VlBdNJBIK4sLrmUsEx37zMQTiPrLGxTAp+yMEie3xIMdH2&#10;ynvqD74UIYRdggoq79tESldUZNBNbEscvG/bGfRh7UqpO7yGcNPIOIpm0mDNoaHCltYVFefDxShY&#10;7XZblsv8M39b/86P9mPbfw2o1PPTsHwH4Wnw92MY8QM6ZIHpZC+snWgUhEf8bY5eHM9AnEbxGoHM&#10;UvmfPvsDAAD//wMAUEsBAi0AFAAGAAgAAAAhALaDOJL+AAAA4QEAABMAAAAAAAAAAAAAAAAAAAAA&#10;AFtDb250ZW50X1R5cGVzXS54bWxQSwECLQAUAAYACAAAACEAOP0h/9YAAACUAQAACwAAAAAAAAAA&#10;AAAAAAAvAQAAX3JlbHMvLnJlbHNQSwECLQAUAAYACAAAACEA2xtDxDsCAAB4BAAADgAAAAAAAAAA&#10;AAAAAAAuAgAAZHJzL2Uyb0RvYy54bWxQSwECLQAUAAYACAAAACEADkMW2NsAAAAFAQAADwAAAAAA&#10;AAAAAAAAAACVBAAAZHJzL2Rvd25yZXYueG1sUEsFBgAAAAAEAAQA8wAAAJ0FAAAAAA==&#10;" fillcolor="silver">
                <v:fill opacity="41891f"/>
                <v:textbox>
                  <w:txbxContent>
                    <w:p w:rsidR="002D4733" w:rsidRDefault="002D4733" w:rsidP="002D4733"/>
                  </w:txbxContent>
                </v:textbox>
                <w10:anchorlock/>
              </v:shape>
            </w:pict>
          </mc:Fallback>
        </mc:AlternateContent>
      </w:r>
    </w:p>
    <w:p w:rsidR="00C150B4" w:rsidRDefault="00C150B4" w:rsidP="004625E1">
      <w:pPr>
        <w:spacing w:line="240" w:lineRule="auto"/>
        <w:jc w:val="right"/>
        <w:rPr>
          <w:rFonts w:cs="Arial"/>
          <w:sz w:val="16"/>
          <w:szCs w:val="16"/>
          <w:lang w:val="es-ES"/>
        </w:rPr>
      </w:pPr>
      <w:proofErr w:type="gramStart"/>
      <w:r w:rsidRPr="00501A27">
        <w:rPr>
          <w:rFonts w:cs="Arial"/>
          <w:sz w:val="16"/>
          <w:szCs w:val="16"/>
          <w:lang w:val="es-ES"/>
        </w:rPr>
        <w:t>Total</w:t>
      </w:r>
      <w:proofErr w:type="gramEnd"/>
      <w:r w:rsidRPr="00501A27">
        <w:rPr>
          <w:rFonts w:cs="Arial"/>
          <w:sz w:val="16"/>
          <w:szCs w:val="16"/>
          <w:lang w:val="es-ES"/>
        </w:rPr>
        <w:t xml:space="preserve"> créditos</w:t>
      </w:r>
      <w:r w:rsidR="004625E1">
        <w:rPr>
          <w:rFonts w:cs="Arial"/>
          <w:sz w:val="16"/>
          <w:szCs w:val="16"/>
          <w:lang w:val="es-ES"/>
        </w:rPr>
        <w:br/>
      </w:r>
      <w:r w:rsidRPr="00501A27">
        <w:rPr>
          <w:rFonts w:cs="Arial"/>
          <w:sz w:val="16"/>
          <w:szCs w:val="16"/>
          <w:lang w:val="es-ES"/>
        </w:rPr>
        <w:t>A rellenar por el SPD</w:t>
      </w:r>
    </w:p>
    <w:p w:rsidR="009207B9" w:rsidRPr="00501A27" w:rsidRDefault="009207B9" w:rsidP="009207B9">
      <w:pPr>
        <w:spacing w:before="600"/>
        <w:jc w:val="center"/>
        <w:rPr>
          <w:rFonts w:cs="Arial"/>
          <w:sz w:val="20"/>
          <w:lang w:val="es-ES"/>
        </w:rPr>
      </w:pPr>
      <w:proofErr w:type="spellStart"/>
      <w:r w:rsidRPr="00501A27">
        <w:rPr>
          <w:rFonts w:cs="Arial"/>
          <w:sz w:val="20"/>
          <w:lang w:val="es-ES"/>
        </w:rPr>
        <w:t>Fdo</w:t>
      </w:r>
      <w:proofErr w:type="spellEnd"/>
      <w:r w:rsidRPr="00501A27">
        <w:rPr>
          <w:rFonts w:cs="Arial"/>
          <w:sz w:val="20"/>
          <w:lang w:val="es-ES"/>
        </w:rPr>
        <w:t>: El interesado</w:t>
      </w:r>
    </w:p>
    <w:p w:rsidR="003D4AF3" w:rsidRPr="00501A27" w:rsidRDefault="004625E1" w:rsidP="004625E1">
      <w:pPr>
        <w:tabs>
          <w:tab w:val="left" w:pos="8735"/>
        </w:tabs>
        <w:jc w:val="center"/>
        <w:rPr>
          <w:rFonts w:cs="Arial"/>
          <w:sz w:val="20"/>
          <w:lang w:val="es-ES"/>
        </w:rPr>
      </w:pPr>
      <w:r w:rsidRPr="00501A27">
        <w:rPr>
          <w:rFonts w:cs="Arial"/>
          <w:b/>
          <w:bCs/>
          <w:sz w:val="20"/>
        </w:rPr>
        <w:t>SR. RECTOR DE LA UNIVERSIDAD POLITÉCNICA DE CARTAGENA</w:t>
      </w:r>
    </w:p>
    <w:p w:rsidR="00562410" w:rsidRPr="00501A27" w:rsidRDefault="00562410" w:rsidP="004625E1">
      <w:pPr>
        <w:jc w:val="both"/>
        <w:rPr>
          <w:rFonts w:cs="Arial"/>
          <w:sz w:val="12"/>
          <w:szCs w:val="12"/>
        </w:rPr>
      </w:pPr>
      <w:r w:rsidRPr="00501A27">
        <w:rPr>
          <w:rFonts w:cs="Arial"/>
          <w:sz w:val="12"/>
          <w:szCs w:val="12"/>
        </w:rPr>
        <w:t>En cumplimiento del Reglamento UE 2016/679 del Parlamento Europeo y del Consejo de 27 de abril de 2016, relativo a la protección de las personas físicas en lo que respecta al tratamiento de datos personales y a la libre circulación de estos datos se le informa de que el tratamiento de sus datos personales es realizado por Secretaría General de la UPCT-Plaza del Cronista Isidoro Valverde s/n- Edificio Rectorado 30202.La UPCT está legitimada para el tratamiento de los datos de carácter personal en base a lo dispuesto en el artículo 6.1 c) y e) del Reglamento General de Protección de Datos. Sus datos personales serán tratados con la finalidad de gestionar el reconocimiento de créditos deportivos en la Universidad Politécnica de Cartagena.</w:t>
      </w:r>
    </w:p>
    <w:p w:rsidR="00562410" w:rsidRPr="00501A27" w:rsidRDefault="00562410" w:rsidP="004625E1">
      <w:pPr>
        <w:tabs>
          <w:tab w:val="left" w:pos="7545"/>
        </w:tabs>
        <w:jc w:val="both"/>
        <w:rPr>
          <w:rFonts w:cs="Arial"/>
          <w:i/>
          <w:iCs/>
          <w:sz w:val="12"/>
          <w:szCs w:val="12"/>
          <w:lang w:eastAsia="en-US"/>
        </w:rPr>
      </w:pPr>
      <w:r w:rsidRPr="00501A27">
        <w:rPr>
          <w:rFonts w:cs="Arial"/>
          <w:sz w:val="12"/>
          <w:szCs w:val="12"/>
        </w:rPr>
        <w:t xml:space="preserve"> Podrá ejercitar los derechos de acceso, rectificación, cancelación, oposición, limitación, y portabilidad mediante comunicación escrita, y adjuntando fotocopia del DNI, dirigida al Registro General, (Edificio Rectorado, Plaza Cronista Isidoro Valverde S/N, 30202) o bien a través de la Sede Electrónica de la Universidad, </w:t>
      </w:r>
      <w:hyperlink r:id="rId7" w:history="1">
        <w:r w:rsidRPr="00501A27">
          <w:rPr>
            <w:rFonts w:cs="Arial"/>
            <w:color w:val="0000FF"/>
            <w:sz w:val="12"/>
            <w:szCs w:val="12"/>
            <w:u w:val="single"/>
          </w:rPr>
          <w:t>https://sede.upct.es/</w:t>
        </w:r>
      </w:hyperlink>
      <w:r w:rsidRPr="00501A27">
        <w:rPr>
          <w:rFonts w:cs="Arial"/>
          <w:sz w:val="12"/>
          <w:szCs w:val="12"/>
        </w:rPr>
        <w:t xml:space="preserve"> . Asimismo, podrá solicitar información en la dirección de correo </w:t>
      </w:r>
      <w:hyperlink r:id="rId8" w:history="1">
        <w:r w:rsidRPr="00501A27">
          <w:rPr>
            <w:rFonts w:cs="Arial"/>
            <w:i/>
            <w:iCs/>
            <w:color w:val="0000FF"/>
            <w:sz w:val="12"/>
            <w:szCs w:val="12"/>
            <w:u w:val="single"/>
          </w:rPr>
          <w:t>DPD@upct.es</w:t>
        </w:r>
      </w:hyperlink>
      <w:r w:rsidRPr="00501A27">
        <w:rPr>
          <w:rFonts w:cs="Arial"/>
          <w:i/>
          <w:iCs/>
          <w:sz w:val="12"/>
          <w:szCs w:val="12"/>
        </w:rPr>
        <w:t>.</w:t>
      </w:r>
    </w:p>
    <w:sectPr w:rsidR="00562410" w:rsidRPr="00501A27" w:rsidSect="004625E1">
      <w:headerReference w:type="default" r:id="rId9"/>
      <w:pgSz w:w="11907" w:h="16840" w:code="9"/>
      <w:pgMar w:top="709" w:right="1134" w:bottom="851" w:left="1418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53" w:rsidRDefault="00302853">
      <w:r>
        <w:separator/>
      </w:r>
    </w:p>
  </w:endnote>
  <w:endnote w:type="continuationSeparator" w:id="0">
    <w:p w:rsidR="00302853" w:rsidRDefault="0030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53" w:rsidRDefault="00302853">
      <w:r>
        <w:separator/>
      </w:r>
    </w:p>
  </w:footnote>
  <w:footnote w:type="continuationSeparator" w:id="0">
    <w:p w:rsidR="00302853" w:rsidRDefault="0030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50" w:type="pct"/>
      <w:tblInd w:w="-567" w:type="dxa"/>
      <w:tblLook w:val="04A0" w:firstRow="1" w:lastRow="0" w:firstColumn="1" w:lastColumn="0" w:noHBand="0" w:noVBand="1"/>
    </w:tblPr>
    <w:tblGrid>
      <w:gridCol w:w="4488"/>
      <w:gridCol w:w="6270"/>
    </w:tblGrid>
    <w:tr w:rsidR="00BF121E" w:rsidTr="00BF121E">
      <w:tc>
        <w:tcPr>
          <w:tcW w:w="2086" w:type="pct"/>
          <w:shd w:val="clear" w:color="auto" w:fill="auto"/>
        </w:tcPr>
        <w:p w:rsidR="00BF121E" w:rsidRDefault="00BF121E" w:rsidP="00BF121E">
          <w:pPr>
            <w:tabs>
              <w:tab w:val="center" w:pos="4252"/>
              <w:tab w:val="right" w:pos="8504"/>
            </w:tabs>
          </w:pPr>
          <w:r w:rsidRPr="00F57978">
            <w:rPr>
              <w:noProof/>
            </w:rPr>
            <w:drawing>
              <wp:inline distT="0" distB="0" distL="0" distR="0">
                <wp:extent cx="1800225" cy="609600"/>
                <wp:effectExtent l="0" t="0" r="0" b="0"/>
                <wp:docPr id="2" name="Imagen 1" descr="Marca UP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UP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4" w:type="pct"/>
          <w:shd w:val="clear" w:color="auto" w:fill="auto"/>
          <w:vAlign w:val="center"/>
        </w:tcPr>
        <w:p w:rsidR="00BF121E" w:rsidRDefault="00BF121E" w:rsidP="00BF121E">
          <w:pPr>
            <w:tabs>
              <w:tab w:val="center" w:pos="4252"/>
              <w:tab w:val="right" w:pos="8504"/>
            </w:tabs>
            <w:jc w:val="right"/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2965450" cy="1130935"/>
                    <wp:effectExtent l="0" t="0" r="0" b="0"/>
                    <wp:docPr id="3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5450" cy="1130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121E" w:rsidRPr="00AA1B19" w:rsidRDefault="00BF121E" w:rsidP="008B48CC">
                                <w:pPr>
                                  <w:spacing w:after="0" w:line="200" w:lineRule="exact"/>
                                  <w:rPr>
                                    <w:color w:val="0054A0"/>
                                    <w:sz w:val="20"/>
                                  </w:rPr>
                                </w:pPr>
                                <w:r>
                                  <w:rPr>
                                    <w:color w:val="0054A0"/>
                                    <w:sz w:val="20"/>
                                  </w:rPr>
                                  <w:t>Unidad de Estudiantes y Extensión Universitaria</w:t>
                                </w:r>
                                <w:r>
                                  <w:rPr>
                                    <w:color w:val="0054A0"/>
                                    <w:sz w:val="20"/>
                                  </w:rPr>
                                  <w:br/>
                                </w:r>
                                <w:r w:rsidRPr="00AA1B19">
                                  <w:rPr>
                                    <w:color w:val="0054A0"/>
                                    <w:sz w:val="20"/>
                                  </w:rPr>
                                  <w:t>Promoc</w:t>
                                </w:r>
                                <w:r>
                                  <w:rPr>
                                    <w:color w:val="0054A0"/>
                                    <w:sz w:val="20"/>
                                  </w:rPr>
                                  <w:t>ió</w:t>
                                </w:r>
                                <w:r w:rsidRPr="00AA1B19">
                                  <w:rPr>
                                    <w:color w:val="0054A0"/>
                                    <w:sz w:val="20"/>
                                  </w:rPr>
                                  <w:t>n Deportiva</w:t>
                                </w:r>
                                <w:r>
                                  <w:rPr>
                                    <w:color w:val="0054A0"/>
                                    <w:sz w:val="20"/>
                                  </w:rPr>
                                  <w:br/>
                                  <w:t>Rectorado-Ala Este-1ª planta</w:t>
                                </w:r>
                                <w:r>
                                  <w:rPr>
                                    <w:color w:val="0054A0"/>
                                    <w:sz w:val="20"/>
                                  </w:rPr>
                                  <w:br/>
                                  <w:t>Pl. Cronista Isidoro Valverde, s/n</w:t>
                                </w:r>
                                <w:r>
                                  <w:rPr>
                                    <w:color w:val="0054A0"/>
                                    <w:sz w:val="20"/>
                                  </w:rPr>
                                  <w:br/>
                                  <w:t>30202 Cartagena</w:t>
                                </w:r>
                                <w:r>
                                  <w:rPr>
                                    <w:color w:val="0054A0"/>
                                    <w:sz w:val="20"/>
                                  </w:rPr>
                                  <w:br/>
                                </w:r>
                                <w:r w:rsidRPr="00AA1B19">
                                  <w:rPr>
                                    <w:color w:val="0054A0"/>
                                    <w:sz w:val="20"/>
                                  </w:rPr>
                                  <w:t>Tel.: 96</w:t>
                                </w:r>
                                <w:r>
                                  <w:rPr>
                                    <w:color w:val="0054A0"/>
                                    <w:sz w:val="20"/>
                                  </w:rPr>
                                  <w:t>8 325650/7055/5403 servicio.deportes@upct.es</w:t>
                                </w:r>
                                <w:r>
                                  <w:rPr>
                                    <w:color w:val="0054A0"/>
                                    <w:sz w:val="20"/>
                                  </w:rPr>
                                  <w:br/>
                                  <w:t>www.serviciodeportes.upct.es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7" type="#_x0000_t202" style="width:233.5pt;height:8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w5iQIAABcFAAAOAAAAZHJzL2Uyb0RvYy54bWysVNuO0zAQfUfiHyy/d3Np0m2ipqttlyKk&#10;5SItfIAbO41F4gm222RB/Dtjp+2WBSSEyINje8bHZ2bOeHEztA05CG0kqIJGVyElQpXApdoV9NPH&#10;zWROibFMcdaAEgV9FIbeLF++WPRdLmKooeFCEwRRJu+7gtbWdnkQmLIWLTNX0AmFxgp0yywu9S7g&#10;mvWI3jZBHIazoAfNOw2lMAZ370YjXXr8qhKlfV9VRljSFBS5WT9qP27dGCwXLN9p1tWyPNJg/8Ci&#10;ZVLhpWeoO2YZ2Wv5C1QrSw0GKntVQhtAVclS+Bgwmih8Fs1DzTrhY8HkmO6cJvP/YMt3hw+aSF7Q&#10;KSWKtVii9Z5xDYQLYsVggaQuSX1ncvR96NDbDisYsNg+YNPdQ/nZEAXrmqmduNUa+lowjiQjdzK4&#10;ODriGAey7d8Cx9vY3oIHGirdugxiTgiiY7EezwVCHqTEzTibpUmKphJtUTQNs6lnF7D8dLzTxr4W&#10;0BI3KahGBXh4drg31tFh+cnF3WagkXwjm8Yv9G67bjQ5MFTLxn8+gmdujXLOCtyxEXHcQZZ4h7M5&#10;vr7637IoTsJVnE02s/n1JNkk6SS7DueTMMpW2SxMsuRu890RjJK8lpwLdS+VOCkxSv6u0seeGDXk&#10;tUj6gmZpnI41+mOQof9+F2QrLTZmI9uCzs9OLHeVfaU4hs1yy2QzzoOf6fssYw5Of58VrwNX+lEE&#10;dtgOiOLEsQX+iIrQgPXC2uJrgpMa9FdKeuzMgpove6YFJc0bharKoiRxrewXSXod40JfWraXFqZK&#10;hCqopWScru3Y/vtOy12NN406VnCLSqyk18gTq6N+sft8MMeXwrX35dp7Pb1nyx8AAAD//wMAUEsD&#10;BBQABgAIAAAAIQC1ynVy2gAAAAUBAAAPAAAAZHJzL2Rvd25yZXYueG1sTI/BTsMwEETvSPyDtUhc&#10;EHWKSlJCnAqQQFxb+gGbeJtExOsodpv071m40MtKoxnNvik2s+vVicbQeTawXCSgiGtvO24M7L/e&#10;79egQkS22HsmA2cKsCmvrwrMrZ94S6ddbJSUcMjRQBvjkGsd6pYchoUfiMU7+NFhFDk22o44Sbnr&#10;9UOSpNphx/KhxYHeWqq/d0dn4PA53T0+TdVH3GfbVfqKXVb5szG3N/PLM6hIc/wPwy++oEMpTJU/&#10;sg2qNyBD4t8Vb5VmIisJZesl6LLQl/TlDwAAAP//AwBQSwECLQAUAAYACAAAACEAtoM4kv4AAADh&#10;AQAAEwAAAAAAAAAAAAAAAAAAAAAAW0NvbnRlbnRfVHlwZXNdLnhtbFBLAQItABQABgAIAAAAIQA4&#10;/SH/1gAAAJQBAAALAAAAAAAAAAAAAAAAAC8BAABfcmVscy8ucmVsc1BLAQItABQABgAIAAAAIQD0&#10;pJw5iQIAABcFAAAOAAAAAAAAAAAAAAAAAC4CAABkcnMvZTJvRG9jLnhtbFBLAQItABQABgAIAAAA&#10;IQC1ynVy2gAAAAUBAAAPAAAAAAAAAAAAAAAAAOMEAABkcnMvZG93bnJldi54bWxQSwUGAAAAAAQA&#10;BADzAAAA6gUAAAAA&#10;" stroked="f">
                    <v:textbox>
                      <w:txbxContent>
                        <w:p w:rsidR="00BF121E" w:rsidRPr="00AA1B19" w:rsidRDefault="00BF121E" w:rsidP="008B48CC">
                          <w:pPr>
                            <w:spacing w:after="0" w:line="200" w:lineRule="exact"/>
                            <w:rPr>
                              <w:color w:val="0054A0"/>
                              <w:sz w:val="20"/>
                            </w:rPr>
                          </w:pPr>
                          <w:r>
                            <w:rPr>
                              <w:color w:val="0054A0"/>
                              <w:sz w:val="20"/>
                            </w:rPr>
                            <w:t>Unidad de Estudiantes y Extensión Universitaria</w:t>
                          </w:r>
                          <w:r>
                            <w:rPr>
                              <w:color w:val="0054A0"/>
                              <w:sz w:val="20"/>
                            </w:rPr>
                            <w:br/>
                          </w:r>
                          <w:r w:rsidRPr="00AA1B19">
                            <w:rPr>
                              <w:color w:val="0054A0"/>
                              <w:sz w:val="20"/>
                            </w:rPr>
                            <w:t>Promoc</w:t>
                          </w:r>
                          <w:r>
                            <w:rPr>
                              <w:color w:val="0054A0"/>
                              <w:sz w:val="20"/>
                            </w:rPr>
                            <w:t>ió</w:t>
                          </w:r>
                          <w:r w:rsidRPr="00AA1B19">
                            <w:rPr>
                              <w:color w:val="0054A0"/>
                              <w:sz w:val="20"/>
                            </w:rPr>
                            <w:t>n Deportiva</w:t>
                          </w:r>
                          <w:r>
                            <w:rPr>
                              <w:color w:val="0054A0"/>
                              <w:sz w:val="20"/>
                            </w:rPr>
                            <w:br/>
                            <w:t>Rectorado-Ala Este-1ª planta</w:t>
                          </w:r>
                          <w:r>
                            <w:rPr>
                              <w:color w:val="0054A0"/>
                              <w:sz w:val="20"/>
                            </w:rPr>
                            <w:br/>
                            <w:t>Pl. Cronista Isidoro Valverde, s/n</w:t>
                          </w:r>
                          <w:r>
                            <w:rPr>
                              <w:color w:val="0054A0"/>
                              <w:sz w:val="20"/>
                            </w:rPr>
                            <w:br/>
                            <w:t>30202 Cartagena</w:t>
                          </w:r>
                          <w:r>
                            <w:rPr>
                              <w:color w:val="0054A0"/>
                              <w:sz w:val="20"/>
                            </w:rPr>
                            <w:br/>
                          </w:r>
                          <w:r w:rsidRPr="00AA1B19">
                            <w:rPr>
                              <w:color w:val="0054A0"/>
                              <w:sz w:val="20"/>
                            </w:rPr>
                            <w:t>Tel.: 96</w:t>
                          </w:r>
                          <w:r>
                            <w:rPr>
                              <w:color w:val="0054A0"/>
                              <w:sz w:val="20"/>
                            </w:rPr>
                            <w:t>8 325650/7055/5403 servicio.deportes@upct.es</w:t>
                          </w:r>
                          <w:r>
                            <w:rPr>
                              <w:color w:val="0054A0"/>
                              <w:sz w:val="20"/>
                            </w:rPr>
                            <w:br/>
                            <w:t>www.serviciodeportes.upct.es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:rsidR="0004051F" w:rsidRPr="00BF121E" w:rsidRDefault="0004051F" w:rsidP="00BF12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0996B4A"/>
    <w:multiLevelType w:val="hybridMultilevel"/>
    <w:tmpl w:val="9CBA306A"/>
    <w:lvl w:ilvl="0" w:tplc="A74EE298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4F1576A"/>
    <w:multiLevelType w:val="hybridMultilevel"/>
    <w:tmpl w:val="9E5CB5F4"/>
    <w:lvl w:ilvl="0" w:tplc="FFFFFFFF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E2582B"/>
    <w:multiLevelType w:val="hybridMultilevel"/>
    <w:tmpl w:val="78E44E8C"/>
    <w:lvl w:ilvl="0" w:tplc="0C0A0003">
      <w:start w:val="1"/>
      <w:numFmt w:val="bullet"/>
      <w:lvlText w:val="o"/>
      <w:lvlJc w:val="left"/>
      <w:pPr>
        <w:tabs>
          <w:tab w:val="num" w:pos="799"/>
        </w:tabs>
        <w:ind w:left="79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65A82DF7"/>
    <w:multiLevelType w:val="hybridMultilevel"/>
    <w:tmpl w:val="1A929266"/>
    <w:lvl w:ilvl="0" w:tplc="F67EF0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2C77"/>
    <w:multiLevelType w:val="hybridMultilevel"/>
    <w:tmpl w:val="35846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E13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457A7"/>
    <w:multiLevelType w:val="hybridMultilevel"/>
    <w:tmpl w:val="D8A48D8C"/>
    <w:lvl w:ilvl="0" w:tplc="FFFFFFFF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87"/>
    <w:rsid w:val="0004051F"/>
    <w:rsid w:val="00051BD7"/>
    <w:rsid w:val="00086E4A"/>
    <w:rsid w:val="000878B2"/>
    <w:rsid w:val="000B0101"/>
    <w:rsid w:val="000F4D4B"/>
    <w:rsid w:val="00130B54"/>
    <w:rsid w:val="001600DF"/>
    <w:rsid w:val="001A61A0"/>
    <w:rsid w:val="00227600"/>
    <w:rsid w:val="002532B4"/>
    <w:rsid w:val="00261387"/>
    <w:rsid w:val="002A5C8B"/>
    <w:rsid w:val="002D4733"/>
    <w:rsid w:val="00302853"/>
    <w:rsid w:val="003D4AF3"/>
    <w:rsid w:val="003D6B1A"/>
    <w:rsid w:val="00404100"/>
    <w:rsid w:val="00405B6A"/>
    <w:rsid w:val="004625E1"/>
    <w:rsid w:val="004F21BD"/>
    <w:rsid w:val="00501A27"/>
    <w:rsid w:val="00551DBD"/>
    <w:rsid w:val="00562410"/>
    <w:rsid w:val="00576C1A"/>
    <w:rsid w:val="005D68A7"/>
    <w:rsid w:val="005E2DD1"/>
    <w:rsid w:val="005F15F5"/>
    <w:rsid w:val="00602A56"/>
    <w:rsid w:val="0061285C"/>
    <w:rsid w:val="00701FDB"/>
    <w:rsid w:val="00742FF0"/>
    <w:rsid w:val="00790C57"/>
    <w:rsid w:val="007B437F"/>
    <w:rsid w:val="007D4F8D"/>
    <w:rsid w:val="00862379"/>
    <w:rsid w:val="008963F2"/>
    <w:rsid w:val="008C04E8"/>
    <w:rsid w:val="008C6069"/>
    <w:rsid w:val="008E545E"/>
    <w:rsid w:val="00911EBE"/>
    <w:rsid w:val="009207B9"/>
    <w:rsid w:val="00954559"/>
    <w:rsid w:val="00985CB8"/>
    <w:rsid w:val="009B658C"/>
    <w:rsid w:val="00A10DB9"/>
    <w:rsid w:val="00A26066"/>
    <w:rsid w:val="00A82DEA"/>
    <w:rsid w:val="00AF0C44"/>
    <w:rsid w:val="00AF571D"/>
    <w:rsid w:val="00B23008"/>
    <w:rsid w:val="00B57E4E"/>
    <w:rsid w:val="00BC553D"/>
    <w:rsid w:val="00BC649F"/>
    <w:rsid w:val="00BD69AA"/>
    <w:rsid w:val="00BF0E60"/>
    <w:rsid w:val="00BF121E"/>
    <w:rsid w:val="00C150B4"/>
    <w:rsid w:val="00C27436"/>
    <w:rsid w:val="00D27638"/>
    <w:rsid w:val="00DA2617"/>
    <w:rsid w:val="00E763C4"/>
    <w:rsid w:val="00EF7EB0"/>
    <w:rsid w:val="00F407EF"/>
    <w:rsid w:val="00F44A6B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26CA47"/>
  <w15:chartTrackingRefBased/>
  <w15:docId w15:val="{143BBC26-3C68-4951-A541-29AFD40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553D"/>
    <w:pPr>
      <w:spacing w:after="120" w:line="276" w:lineRule="auto"/>
    </w:pPr>
    <w:rPr>
      <w:rFonts w:ascii="Arial" w:hAnsi="Arial"/>
      <w:sz w:val="22"/>
      <w:lang w:val="es-ES_tradnl" w:bidi="he-IL"/>
    </w:rPr>
  </w:style>
  <w:style w:type="paragraph" w:styleId="Ttulo1">
    <w:name w:val="heading 1"/>
    <w:basedOn w:val="Normal"/>
    <w:next w:val="Normal"/>
    <w:qFormat/>
    <w:pPr>
      <w:keepNext/>
      <w:tabs>
        <w:tab w:val="left" w:pos="3119"/>
        <w:tab w:val="left" w:pos="3828"/>
        <w:tab w:val="left" w:pos="4962"/>
        <w:tab w:val="left" w:leader="underscore" w:pos="6663"/>
        <w:tab w:val="left" w:pos="7088"/>
        <w:tab w:val="left" w:pos="7797"/>
      </w:tabs>
      <w:spacing w:line="360" w:lineRule="auto"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ind w:left="1560"/>
      <w:jc w:val="both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qFormat/>
    <w:pPr>
      <w:keepNext/>
      <w:ind w:left="1560"/>
      <w:jc w:val="both"/>
      <w:outlineLvl w:val="2"/>
    </w:pPr>
    <w:rPr>
      <w:b/>
      <w:i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625E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3">
    <w:name w:val="Body Text 3"/>
    <w:basedOn w:val="Normal"/>
    <w:pPr>
      <w:jc w:val="center"/>
    </w:pPr>
    <w:rPr>
      <w:b/>
    </w:rPr>
  </w:style>
  <w:style w:type="paragraph" w:styleId="Ttulo">
    <w:name w:val="Title"/>
    <w:basedOn w:val="Normal"/>
    <w:qFormat/>
    <w:pPr>
      <w:jc w:val="center"/>
    </w:pPr>
    <w:rPr>
      <w:sz w:val="28"/>
    </w:rPr>
  </w:style>
  <w:style w:type="table" w:styleId="Tablaconcuadrcula">
    <w:name w:val="Table Grid"/>
    <w:basedOn w:val="Tablanormal"/>
    <w:uiPriority w:val="39"/>
    <w:rsid w:val="0095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F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F21BD"/>
    <w:rPr>
      <w:rFonts w:ascii="Tahoma" w:hAnsi="Tahoma" w:cs="Tahoma"/>
      <w:sz w:val="16"/>
      <w:szCs w:val="16"/>
      <w:lang w:val="es-ES_tradnl" w:bidi="he-I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20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pct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upct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mbrete%20SP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SPD.dot</Template>
  <TotalTime>35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PRÁCTICAS EN EMPRESAS</vt:lpstr>
    </vt:vector>
  </TitlesOfParts>
  <Company/>
  <LinksUpToDate>false</LinksUpToDate>
  <CharactersWithSpaces>2146</CharactersWithSpaces>
  <SharedDoc>false</SharedDoc>
  <HLinks>
    <vt:vector size="12" baseType="variant">
      <vt:variant>
        <vt:i4>2687003</vt:i4>
      </vt:variant>
      <vt:variant>
        <vt:i4>3</vt:i4>
      </vt:variant>
      <vt:variant>
        <vt:i4>0</vt:i4>
      </vt:variant>
      <vt:variant>
        <vt:i4>5</vt:i4>
      </vt:variant>
      <vt:variant>
        <vt:lpwstr>mailto:DPD@upct.es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PRÁCTICAS EN EMPRESAS</dc:title>
  <dc:subject/>
  <dc:creator>UPCT</dc:creator>
  <cp:keywords/>
  <cp:lastModifiedBy>José Martínez Martínez</cp:lastModifiedBy>
  <cp:revision>4</cp:revision>
  <cp:lastPrinted>2016-10-10T12:25:00Z</cp:lastPrinted>
  <dcterms:created xsi:type="dcterms:W3CDTF">2020-01-29T08:31:00Z</dcterms:created>
  <dcterms:modified xsi:type="dcterms:W3CDTF">2020-01-29T09:16:00Z</dcterms:modified>
</cp:coreProperties>
</file>